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DE416" w14:textId="77777777" w:rsidR="00E64456" w:rsidRPr="005D4573" w:rsidRDefault="006F3470" w:rsidP="005D4573">
      <w:pPr>
        <w:pStyle w:val="Heading2"/>
      </w:pPr>
      <w:r>
        <w:t>Project Status Report</w:t>
      </w:r>
    </w:p>
    <w:p w14:paraId="6A13FE53" w14:textId="77777777" w:rsidR="0038652D" w:rsidRDefault="00E219DC" w:rsidP="00E219DC">
      <w:pPr>
        <w:pStyle w:val="Heading1"/>
      </w:pPr>
      <w:r w:rsidRPr="00E219DC">
        <w:t xml:space="preserve">Project </w:t>
      </w:r>
      <w:r w:rsidRPr="003C3319">
        <w:t>Summary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2750"/>
        <w:gridCol w:w="3658"/>
        <w:gridCol w:w="3672"/>
      </w:tblGrid>
      <w:tr w:rsidR="00E219DC" w14:paraId="6EFA72BB" w14:textId="77777777" w:rsidTr="005C4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750" w:type="dxa"/>
          </w:tcPr>
          <w:p w14:paraId="1C10AA4B" w14:textId="77777777" w:rsidR="00E219DC" w:rsidRDefault="00392E08" w:rsidP="00B83AB0">
            <w:r>
              <w:t>Report date</w:t>
            </w:r>
          </w:p>
        </w:tc>
        <w:tc>
          <w:tcPr>
            <w:tcW w:w="3658" w:type="dxa"/>
          </w:tcPr>
          <w:p w14:paraId="4661C78D" w14:textId="77777777" w:rsidR="00E219DC" w:rsidRDefault="00392E08" w:rsidP="00B83AB0">
            <w:r>
              <w:t>Project Name</w:t>
            </w:r>
          </w:p>
        </w:tc>
        <w:tc>
          <w:tcPr>
            <w:tcW w:w="3672" w:type="dxa"/>
          </w:tcPr>
          <w:p w14:paraId="303150ED" w14:textId="77777777" w:rsidR="00E219DC" w:rsidRDefault="00392E08" w:rsidP="00B83AB0">
            <w:r>
              <w:t>Prepared By</w:t>
            </w:r>
          </w:p>
        </w:tc>
      </w:tr>
      <w:tr w:rsidR="00E219DC" w14:paraId="37C64B08" w14:textId="77777777" w:rsidTr="006F3470">
        <w:trPr>
          <w:trHeight w:val="269"/>
        </w:trPr>
        <w:tc>
          <w:tcPr>
            <w:tcW w:w="2750" w:type="dxa"/>
          </w:tcPr>
          <w:p w14:paraId="19105996" w14:textId="77777777" w:rsidR="00E219DC" w:rsidRPr="003C3319" w:rsidRDefault="00E219DC" w:rsidP="006F3470"/>
        </w:tc>
        <w:tc>
          <w:tcPr>
            <w:tcW w:w="3658" w:type="dxa"/>
          </w:tcPr>
          <w:p w14:paraId="23498777" w14:textId="77777777" w:rsidR="00E219DC" w:rsidRDefault="00E219DC" w:rsidP="006F3470"/>
        </w:tc>
        <w:tc>
          <w:tcPr>
            <w:tcW w:w="3672" w:type="dxa"/>
          </w:tcPr>
          <w:p w14:paraId="56DEAE01" w14:textId="77777777" w:rsidR="00E219DC" w:rsidRDefault="00E219DC" w:rsidP="005D4573"/>
        </w:tc>
      </w:tr>
    </w:tbl>
    <w:p w14:paraId="4D39569C" w14:textId="77777777" w:rsidR="00E219DC" w:rsidRDefault="00A45804" w:rsidP="00A45804">
      <w:pPr>
        <w:pStyle w:val="Heading1"/>
      </w:pPr>
      <w:r>
        <w:t xml:space="preserve">Status </w:t>
      </w:r>
      <w:r w:rsidRPr="003C3319">
        <w:t>Summary</w:t>
      </w:r>
    </w:p>
    <w:p w14:paraId="2BBC7D4F" w14:textId="55AA6FE0" w:rsidR="00FF7EBE" w:rsidRDefault="00AE7372" w:rsidP="00F0767F">
      <w:r>
        <w:t>Give a summary of project status here, including an overview of accomplishments from the last two weeks.</w:t>
      </w:r>
    </w:p>
    <w:p w14:paraId="792002FB" w14:textId="77777777" w:rsidR="00CC0778" w:rsidRPr="00DF625C" w:rsidRDefault="005D4573" w:rsidP="00CC0778">
      <w:pPr>
        <w:pStyle w:val="Heading1"/>
      </w:pPr>
      <w:r>
        <w:t>Code and model development</w:t>
      </w:r>
      <w:r w:rsidR="006F3470">
        <w:t xml:space="preserve"> Tasks</w:t>
      </w:r>
      <w:r w:rsidR="00B617F3">
        <w:t xml:space="preserve">                        Self score _____ / 10       advisor score _____ / 10    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2520"/>
        <w:gridCol w:w="1008"/>
        <w:gridCol w:w="2016"/>
        <w:gridCol w:w="2016"/>
        <w:gridCol w:w="2520"/>
      </w:tblGrid>
      <w:tr w:rsidR="008A2200" w14:paraId="20A56F8C" w14:textId="77777777" w:rsidTr="00294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20" w:type="dxa"/>
          </w:tcPr>
          <w:p w14:paraId="5C1F5BBB" w14:textId="77777777" w:rsidR="008A2200" w:rsidRDefault="00B83AB0" w:rsidP="0013652A">
            <w:r>
              <w:t>task</w:t>
            </w:r>
          </w:p>
        </w:tc>
        <w:tc>
          <w:tcPr>
            <w:tcW w:w="1008" w:type="dxa"/>
          </w:tcPr>
          <w:p w14:paraId="3A0EFB36" w14:textId="77777777" w:rsidR="008A2200" w:rsidRDefault="00B83AB0" w:rsidP="0013652A">
            <w:r>
              <w:t>% Done</w:t>
            </w:r>
          </w:p>
        </w:tc>
        <w:tc>
          <w:tcPr>
            <w:tcW w:w="2016" w:type="dxa"/>
          </w:tcPr>
          <w:p w14:paraId="6BC81E22" w14:textId="77777777" w:rsidR="008A2200" w:rsidRDefault="00B83AB0" w:rsidP="0013652A">
            <w:r>
              <w:t>Due date</w:t>
            </w:r>
          </w:p>
        </w:tc>
        <w:tc>
          <w:tcPr>
            <w:tcW w:w="2016" w:type="dxa"/>
          </w:tcPr>
          <w:p w14:paraId="7738DE2F" w14:textId="77777777" w:rsidR="008A2200" w:rsidRDefault="00E47908" w:rsidP="0013652A">
            <w:r>
              <w:t>Purpose</w:t>
            </w:r>
          </w:p>
        </w:tc>
        <w:tc>
          <w:tcPr>
            <w:tcW w:w="2520" w:type="dxa"/>
          </w:tcPr>
          <w:p w14:paraId="5BB09733" w14:textId="77777777" w:rsidR="008A2200" w:rsidRDefault="006F3470" w:rsidP="0013652A">
            <w:r>
              <w:t>outcomes</w:t>
            </w:r>
          </w:p>
        </w:tc>
      </w:tr>
      <w:tr w:rsidR="008A2200" w14:paraId="5A695025" w14:textId="77777777" w:rsidTr="008A2200">
        <w:trPr>
          <w:trHeight w:val="331"/>
        </w:trPr>
        <w:tc>
          <w:tcPr>
            <w:tcW w:w="2520" w:type="dxa"/>
          </w:tcPr>
          <w:p w14:paraId="05B5168B" w14:textId="1F138B36" w:rsidR="008A2200" w:rsidRDefault="008A2200" w:rsidP="0013652A"/>
        </w:tc>
        <w:tc>
          <w:tcPr>
            <w:tcW w:w="1008" w:type="dxa"/>
          </w:tcPr>
          <w:p w14:paraId="0F2E8D51" w14:textId="156A4DD9" w:rsidR="008A2200" w:rsidRDefault="008A2200" w:rsidP="0013652A"/>
        </w:tc>
        <w:tc>
          <w:tcPr>
            <w:tcW w:w="2016" w:type="dxa"/>
          </w:tcPr>
          <w:p w14:paraId="07F02675" w14:textId="3390B612" w:rsidR="008A2200" w:rsidRDefault="008A2200" w:rsidP="0013652A"/>
        </w:tc>
        <w:tc>
          <w:tcPr>
            <w:tcW w:w="2016" w:type="dxa"/>
          </w:tcPr>
          <w:p w14:paraId="23001BAA" w14:textId="4756E78F" w:rsidR="008A2200" w:rsidRDefault="008A2200" w:rsidP="0013652A"/>
        </w:tc>
        <w:tc>
          <w:tcPr>
            <w:tcW w:w="2520" w:type="dxa"/>
          </w:tcPr>
          <w:p w14:paraId="56321555" w14:textId="65D44628" w:rsidR="008A2200" w:rsidRDefault="008A2200" w:rsidP="0013652A"/>
        </w:tc>
      </w:tr>
      <w:tr w:rsidR="008A2200" w14:paraId="4C63AB91" w14:textId="77777777" w:rsidTr="008A2200">
        <w:trPr>
          <w:trHeight w:val="331"/>
        </w:trPr>
        <w:tc>
          <w:tcPr>
            <w:tcW w:w="2520" w:type="dxa"/>
          </w:tcPr>
          <w:p w14:paraId="1534755C" w14:textId="77777777" w:rsidR="008A2200" w:rsidRDefault="008A2200" w:rsidP="0013652A"/>
        </w:tc>
        <w:tc>
          <w:tcPr>
            <w:tcW w:w="1008" w:type="dxa"/>
          </w:tcPr>
          <w:p w14:paraId="1886FCB4" w14:textId="77777777" w:rsidR="008A2200" w:rsidRDefault="008A2200" w:rsidP="0013652A"/>
        </w:tc>
        <w:tc>
          <w:tcPr>
            <w:tcW w:w="2016" w:type="dxa"/>
          </w:tcPr>
          <w:p w14:paraId="0D99344D" w14:textId="77777777" w:rsidR="008A2200" w:rsidRDefault="008A2200" w:rsidP="0013652A"/>
        </w:tc>
        <w:tc>
          <w:tcPr>
            <w:tcW w:w="2016" w:type="dxa"/>
          </w:tcPr>
          <w:p w14:paraId="49781635" w14:textId="77777777" w:rsidR="008A2200" w:rsidRDefault="008A2200" w:rsidP="0013652A"/>
        </w:tc>
        <w:tc>
          <w:tcPr>
            <w:tcW w:w="2520" w:type="dxa"/>
          </w:tcPr>
          <w:p w14:paraId="1EF8DDDA" w14:textId="77777777" w:rsidR="008A2200" w:rsidRDefault="008A2200" w:rsidP="0013652A"/>
        </w:tc>
      </w:tr>
      <w:tr w:rsidR="008A2200" w14:paraId="465D3013" w14:textId="77777777" w:rsidTr="008A2200">
        <w:trPr>
          <w:trHeight w:val="331"/>
        </w:trPr>
        <w:tc>
          <w:tcPr>
            <w:tcW w:w="2520" w:type="dxa"/>
          </w:tcPr>
          <w:p w14:paraId="26B9BC6F" w14:textId="77777777" w:rsidR="008A2200" w:rsidRDefault="008A2200" w:rsidP="0013652A"/>
        </w:tc>
        <w:tc>
          <w:tcPr>
            <w:tcW w:w="1008" w:type="dxa"/>
          </w:tcPr>
          <w:p w14:paraId="3E7EB13C" w14:textId="77777777" w:rsidR="008A2200" w:rsidRDefault="008A2200" w:rsidP="0013652A"/>
        </w:tc>
        <w:tc>
          <w:tcPr>
            <w:tcW w:w="2016" w:type="dxa"/>
          </w:tcPr>
          <w:p w14:paraId="1D622C81" w14:textId="77777777" w:rsidR="008A2200" w:rsidRDefault="008A2200" w:rsidP="0013652A"/>
        </w:tc>
        <w:tc>
          <w:tcPr>
            <w:tcW w:w="2016" w:type="dxa"/>
          </w:tcPr>
          <w:p w14:paraId="5A52254E" w14:textId="77777777" w:rsidR="008A2200" w:rsidRDefault="008A2200" w:rsidP="0013652A"/>
        </w:tc>
        <w:tc>
          <w:tcPr>
            <w:tcW w:w="2520" w:type="dxa"/>
          </w:tcPr>
          <w:p w14:paraId="1C6E1660" w14:textId="77777777" w:rsidR="008A2200" w:rsidRDefault="008A2200" w:rsidP="0013652A"/>
        </w:tc>
      </w:tr>
    </w:tbl>
    <w:p w14:paraId="000A2285" w14:textId="77777777" w:rsidR="008A2200" w:rsidRPr="0044378E" w:rsidRDefault="00B617F3" w:rsidP="00EC0CF1">
      <w:pPr>
        <w:pStyle w:val="Heading1"/>
      </w:pPr>
      <w:r>
        <w:t>Calculation/data collection/analysis</w:t>
      </w:r>
      <w:r w:rsidR="006F3470">
        <w:t xml:space="preserve"> tasks</w:t>
      </w:r>
      <w:r>
        <w:t xml:space="preserve">           SElf score _____ / 10       advisor score ____ / 10    </w:t>
      </w:r>
    </w:p>
    <w:tbl>
      <w:tblPr>
        <w:tblStyle w:val="StatusReportTable"/>
        <w:tblW w:w="5000" w:type="pct"/>
        <w:tblLook w:val="04A0" w:firstRow="1" w:lastRow="0" w:firstColumn="1" w:lastColumn="0" w:noHBand="0" w:noVBand="1"/>
        <w:tblDescription w:val="Content layout table"/>
      </w:tblPr>
      <w:tblGrid>
        <w:gridCol w:w="2520"/>
        <w:gridCol w:w="2016"/>
        <w:gridCol w:w="1512"/>
        <w:gridCol w:w="1512"/>
        <w:gridCol w:w="2520"/>
      </w:tblGrid>
      <w:tr w:rsidR="00EC1F4E" w14:paraId="44C3913E" w14:textId="77777777" w:rsidTr="00CA4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520" w:type="dxa"/>
          </w:tcPr>
          <w:p w14:paraId="1FDB0516" w14:textId="77777777" w:rsidR="00EC1F4E" w:rsidRDefault="006F3470" w:rsidP="0013652A">
            <w:r>
              <w:t>task</w:t>
            </w:r>
          </w:p>
        </w:tc>
        <w:tc>
          <w:tcPr>
            <w:tcW w:w="2016" w:type="dxa"/>
          </w:tcPr>
          <w:p w14:paraId="305EDC62" w14:textId="77777777" w:rsidR="00EC1F4E" w:rsidRDefault="006F3470" w:rsidP="0013652A">
            <w:r>
              <w:t>% done</w:t>
            </w:r>
          </w:p>
        </w:tc>
        <w:tc>
          <w:tcPr>
            <w:tcW w:w="1512" w:type="dxa"/>
          </w:tcPr>
          <w:p w14:paraId="42397657" w14:textId="77777777" w:rsidR="00EC1F4E" w:rsidRDefault="006F3470" w:rsidP="0013652A">
            <w:r>
              <w:t>due date</w:t>
            </w:r>
          </w:p>
        </w:tc>
        <w:tc>
          <w:tcPr>
            <w:tcW w:w="1512" w:type="dxa"/>
          </w:tcPr>
          <w:p w14:paraId="317DC02C" w14:textId="77777777" w:rsidR="00EC1F4E" w:rsidRDefault="006F3470" w:rsidP="0013652A">
            <w:r>
              <w:t>purpose</w:t>
            </w:r>
          </w:p>
        </w:tc>
        <w:tc>
          <w:tcPr>
            <w:tcW w:w="2520" w:type="dxa"/>
          </w:tcPr>
          <w:p w14:paraId="40422649" w14:textId="77777777" w:rsidR="00EC1F4E" w:rsidRDefault="006F3470" w:rsidP="0013652A">
            <w:r>
              <w:t>outcomes</w:t>
            </w:r>
          </w:p>
        </w:tc>
      </w:tr>
      <w:tr w:rsidR="00EC1F4E" w14:paraId="19D05A8F" w14:textId="77777777" w:rsidTr="00CA4D00">
        <w:trPr>
          <w:trHeight w:val="331"/>
        </w:trPr>
        <w:tc>
          <w:tcPr>
            <w:tcW w:w="2520" w:type="dxa"/>
          </w:tcPr>
          <w:p w14:paraId="1DA7BF62" w14:textId="77777777" w:rsidR="00EC1F4E" w:rsidRDefault="00EC1F4E" w:rsidP="0013652A"/>
        </w:tc>
        <w:tc>
          <w:tcPr>
            <w:tcW w:w="2016" w:type="dxa"/>
          </w:tcPr>
          <w:p w14:paraId="4765CD7F" w14:textId="77777777" w:rsidR="00EC1F4E" w:rsidRDefault="00EC1F4E" w:rsidP="0013652A"/>
        </w:tc>
        <w:tc>
          <w:tcPr>
            <w:tcW w:w="1512" w:type="dxa"/>
          </w:tcPr>
          <w:p w14:paraId="27895223" w14:textId="77777777" w:rsidR="00EC1F4E" w:rsidRDefault="00EC1F4E" w:rsidP="0013652A"/>
        </w:tc>
        <w:tc>
          <w:tcPr>
            <w:tcW w:w="1512" w:type="dxa"/>
          </w:tcPr>
          <w:p w14:paraId="5A20C9C0" w14:textId="77777777" w:rsidR="00EC1F4E" w:rsidRDefault="00EC1F4E" w:rsidP="0013652A"/>
        </w:tc>
        <w:tc>
          <w:tcPr>
            <w:tcW w:w="2520" w:type="dxa"/>
          </w:tcPr>
          <w:p w14:paraId="36E8BE11" w14:textId="77777777" w:rsidR="00EC1F4E" w:rsidRDefault="00EC1F4E" w:rsidP="0013652A"/>
        </w:tc>
      </w:tr>
      <w:tr w:rsidR="00EC1F4E" w14:paraId="5121F0A6" w14:textId="77777777" w:rsidTr="00CA4D00">
        <w:trPr>
          <w:trHeight w:val="331"/>
        </w:trPr>
        <w:tc>
          <w:tcPr>
            <w:tcW w:w="2520" w:type="dxa"/>
          </w:tcPr>
          <w:p w14:paraId="692EE541" w14:textId="77777777" w:rsidR="00EC1F4E" w:rsidRDefault="00EC1F4E" w:rsidP="0013652A"/>
        </w:tc>
        <w:tc>
          <w:tcPr>
            <w:tcW w:w="2016" w:type="dxa"/>
          </w:tcPr>
          <w:p w14:paraId="471DEF7D" w14:textId="77777777" w:rsidR="00EC1F4E" w:rsidRDefault="00EC1F4E" w:rsidP="0013652A"/>
        </w:tc>
        <w:tc>
          <w:tcPr>
            <w:tcW w:w="1512" w:type="dxa"/>
          </w:tcPr>
          <w:p w14:paraId="6279786F" w14:textId="77777777" w:rsidR="00EC1F4E" w:rsidRDefault="00EC1F4E" w:rsidP="0013652A"/>
        </w:tc>
        <w:tc>
          <w:tcPr>
            <w:tcW w:w="1512" w:type="dxa"/>
          </w:tcPr>
          <w:p w14:paraId="690E14FC" w14:textId="77777777" w:rsidR="00EC1F4E" w:rsidRDefault="00EC1F4E" w:rsidP="0013652A"/>
        </w:tc>
        <w:tc>
          <w:tcPr>
            <w:tcW w:w="2520" w:type="dxa"/>
          </w:tcPr>
          <w:p w14:paraId="5C47FF81" w14:textId="77777777" w:rsidR="00EC1F4E" w:rsidRDefault="00EC1F4E" w:rsidP="0013652A"/>
        </w:tc>
      </w:tr>
      <w:tr w:rsidR="00EC1F4E" w14:paraId="37B6E66A" w14:textId="77777777" w:rsidTr="00CA4D00">
        <w:trPr>
          <w:trHeight w:val="331"/>
        </w:trPr>
        <w:tc>
          <w:tcPr>
            <w:tcW w:w="2520" w:type="dxa"/>
          </w:tcPr>
          <w:p w14:paraId="1E19E2A7" w14:textId="77777777" w:rsidR="00EC1F4E" w:rsidRDefault="00EC1F4E" w:rsidP="0013652A"/>
          <w:p w14:paraId="6218EC0B" w14:textId="77777777" w:rsidR="006F3470" w:rsidRDefault="006F3470" w:rsidP="0013652A"/>
        </w:tc>
        <w:tc>
          <w:tcPr>
            <w:tcW w:w="2016" w:type="dxa"/>
          </w:tcPr>
          <w:p w14:paraId="712457DB" w14:textId="77777777" w:rsidR="00EC1F4E" w:rsidRDefault="00EC1F4E" w:rsidP="0013652A"/>
        </w:tc>
        <w:tc>
          <w:tcPr>
            <w:tcW w:w="1512" w:type="dxa"/>
          </w:tcPr>
          <w:p w14:paraId="1A4B620C" w14:textId="77777777" w:rsidR="00EC1F4E" w:rsidRDefault="00EC1F4E" w:rsidP="0013652A"/>
        </w:tc>
        <w:tc>
          <w:tcPr>
            <w:tcW w:w="1512" w:type="dxa"/>
          </w:tcPr>
          <w:p w14:paraId="58FD3901" w14:textId="77777777" w:rsidR="00EC1F4E" w:rsidRDefault="00EC1F4E" w:rsidP="0013652A"/>
        </w:tc>
        <w:tc>
          <w:tcPr>
            <w:tcW w:w="2520" w:type="dxa"/>
          </w:tcPr>
          <w:p w14:paraId="0580C29E" w14:textId="77777777" w:rsidR="00EC1F4E" w:rsidRDefault="00EC1F4E" w:rsidP="0013652A"/>
        </w:tc>
      </w:tr>
    </w:tbl>
    <w:p w14:paraId="7EB24121" w14:textId="77777777" w:rsidR="00B83AB0" w:rsidRDefault="006F3470" w:rsidP="00EC0CF1">
      <w:pPr>
        <w:pStyle w:val="Heading1"/>
      </w:pPr>
      <w:r>
        <w:t>Reading / writing tasks</w:t>
      </w:r>
      <w:r w:rsidR="00B617F3">
        <w:t xml:space="preserve">                                             SElf score _____ / 10       advisor score _____ / 10    </w:t>
      </w:r>
    </w:p>
    <w:tbl>
      <w:tblPr>
        <w:tblStyle w:val="StatusReportTable"/>
        <w:tblW w:w="5000" w:type="pct"/>
        <w:tblLayout w:type="fixed"/>
        <w:tblLook w:val="04A0" w:firstRow="1" w:lastRow="0" w:firstColumn="1" w:lastColumn="0" w:noHBand="0" w:noVBand="1"/>
        <w:tblDescription w:val="Content layout table"/>
      </w:tblPr>
      <w:tblGrid>
        <w:gridCol w:w="5040"/>
        <w:gridCol w:w="2520"/>
        <w:gridCol w:w="2520"/>
      </w:tblGrid>
      <w:tr w:rsidR="00B83AB0" w14:paraId="5A6BBFDC" w14:textId="77777777" w:rsidTr="00EC0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5040" w:type="dxa"/>
          </w:tcPr>
          <w:p w14:paraId="177979EA" w14:textId="77777777" w:rsidR="00B83AB0" w:rsidRDefault="00B617F3" w:rsidP="0013652A">
            <w:r>
              <w:t>Paper read / work written</w:t>
            </w:r>
          </w:p>
        </w:tc>
        <w:tc>
          <w:tcPr>
            <w:tcW w:w="2520" w:type="dxa"/>
          </w:tcPr>
          <w:p w14:paraId="2A46C147" w14:textId="77777777" w:rsidR="00B83AB0" w:rsidRDefault="006F3470" w:rsidP="0013652A">
            <w:r>
              <w:t>purpose</w:t>
            </w:r>
          </w:p>
        </w:tc>
        <w:tc>
          <w:tcPr>
            <w:tcW w:w="2520" w:type="dxa"/>
          </w:tcPr>
          <w:p w14:paraId="77718E44" w14:textId="77777777" w:rsidR="00B83AB0" w:rsidRDefault="00B617F3" w:rsidP="0013652A">
            <w:r>
              <w:t>outcomes</w:t>
            </w:r>
          </w:p>
        </w:tc>
      </w:tr>
      <w:tr w:rsidR="00B83AB0" w14:paraId="7496459E" w14:textId="77777777" w:rsidTr="00EC0CF1">
        <w:trPr>
          <w:trHeight w:val="331"/>
        </w:trPr>
        <w:tc>
          <w:tcPr>
            <w:tcW w:w="5040" w:type="dxa"/>
          </w:tcPr>
          <w:p w14:paraId="72AC502F" w14:textId="77777777" w:rsidR="00B83AB0" w:rsidRDefault="00B83AB0" w:rsidP="0013652A"/>
        </w:tc>
        <w:tc>
          <w:tcPr>
            <w:tcW w:w="2520" w:type="dxa"/>
          </w:tcPr>
          <w:p w14:paraId="578CFF2D" w14:textId="77777777" w:rsidR="00B83AB0" w:rsidRDefault="00B83AB0" w:rsidP="0013652A"/>
        </w:tc>
        <w:tc>
          <w:tcPr>
            <w:tcW w:w="2520" w:type="dxa"/>
          </w:tcPr>
          <w:p w14:paraId="572654F6" w14:textId="77777777" w:rsidR="00B83AB0" w:rsidRDefault="00B83AB0" w:rsidP="0013652A"/>
        </w:tc>
      </w:tr>
      <w:tr w:rsidR="00FF7EBE" w14:paraId="41885226" w14:textId="77777777" w:rsidTr="00EC0CF1">
        <w:trPr>
          <w:trHeight w:val="331"/>
        </w:trPr>
        <w:tc>
          <w:tcPr>
            <w:tcW w:w="5040" w:type="dxa"/>
          </w:tcPr>
          <w:p w14:paraId="43F9BFF3" w14:textId="77777777" w:rsidR="00FF7EBE" w:rsidRDefault="00FF7EBE" w:rsidP="0013652A"/>
        </w:tc>
        <w:tc>
          <w:tcPr>
            <w:tcW w:w="2520" w:type="dxa"/>
          </w:tcPr>
          <w:p w14:paraId="5F45A95D" w14:textId="77777777" w:rsidR="00FF7EBE" w:rsidRDefault="00FF7EBE" w:rsidP="0013652A"/>
        </w:tc>
        <w:tc>
          <w:tcPr>
            <w:tcW w:w="2520" w:type="dxa"/>
          </w:tcPr>
          <w:p w14:paraId="0E7F37B2" w14:textId="77777777" w:rsidR="00FF7EBE" w:rsidRDefault="00FF7EBE" w:rsidP="0013652A"/>
        </w:tc>
      </w:tr>
      <w:tr w:rsidR="00B83AB0" w14:paraId="386D3ECF" w14:textId="77777777" w:rsidTr="00EC0CF1">
        <w:trPr>
          <w:trHeight w:val="331"/>
        </w:trPr>
        <w:tc>
          <w:tcPr>
            <w:tcW w:w="5040" w:type="dxa"/>
          </w:tcPr>
          <w:p w14:paraId="25C45545" w14:textId="77777777" w:rsidR="00B83AB0" w:rsidRDefault="00B83AB0" w:rsidP="0013652A"/>
        </w:tc>
        <w:tc>
          <w:tcPr>
            <w:tcW w:w="2520" w:type="dxa"/>
          </w:tcPr>
          <w:p w14:paraId="78080D42" w14:textId="77777777" w:rsidR="00B83AB0" w:rsidRDefault="00B83AB0" w:rsidP="0013652A"/>
        </w:tc>
        <w:tc>
          <w:tcPr>
            <w:tcW w:w="2520" w:type="dxa"/>
          </w:tcPr>
          <w:p w14:paraId="67F18AF8" w14:textId="77777777" w:rsidR="00B83AB0" w:rsidRDefault="00B83AB0" w:rsidP="0013652A"/>
        </w:tc>
      </w:tr>
    </w:tbl>
    <w:p w14:paraId="520F688F" w14:textId="77777777" w:rsidR="005A2C96" w:rsidRDefault="00B617F3" w:rsidP="005A2C96">
      <w:pPr>
        <w:pStyle w:val="Heading1"/>
      </w:pPr>
      <w:r>
        <w:t>most important action items for next two weeks</w:t>
      </w:r>
    </w:p>
    <w:p w14:paraId="7F9E28A7" w14:textId="77777777" w:rsidR="00F70964" w:rsidRDefault="00F70964" w:rsidP="00F70964">
      <w:pPr>
        <w:ind w:left="360"/>
      </w:pPr>
      <w:bookmarkStart w:id="0" w:name="_GoBack"/>
      <w:bookmarkEnd w:id="0"/>
    </w:p>
    <w:sectPr w:rsidR="00F70964" w:rsidSect="00785B50">
      <w:footerReference w:type="default" r:id="rId7"/>
      <w:headerReference w:type="first" r:id="rId8"/>
      <w:pgSz w:w="12240" w:h="15840" w:code="1"/>
      <w:pgMar w:top="1440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CACA4" w14:textId="77777777" w:rsidR="00C050CA" w:rsidRDefault="00C050CA" w:rsidP="00E02929">
      <w:pPr>
        <w:spacing w:after="0"/>
      </w:pPr>
      <w:r>
        <w:separator/>
      </w:r>
    </w:p>
  </w:endnote>
  <w:endnote w:type="continuationSeparator" w:id="0">
    <w:p w14:paraId="0DED1CFA" w14:textId="77777777" w:rsidR="00C050CA" w:rsidRDefault="00C050CA" w:rsidP="00E02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2840AE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033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35B25" w14:textId="77777777" w:rsidR="00C050CA" w:rsidRDefault="00C050CA" w:rsidP="00E02929">
      <w:pPr>
        <w:spacing w:after="0"/>
      </w:pPr>
      <w:r>
        <w:separator/>
      </w:r>
    </w:p>
  </w:footnote>
  <w:footnote w:type="continuationSeparator" w:id="0">
    <w:p w14:paraId="64B6DFD8" w14:textId="77777777" w:rsidR="00C050CA" w:rsidRDefault="00C050CA" w:rsidP="00E029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40"/>
      <w:gridCol w:w="5040"/>
    </w:tblGrid>
    <w:tr w:rsidR="00FF7EBE" w14:paraId="5247C2FA" w14:textId="77777777" w:rsidTr="00554FFA">
      <w:trPr>
        <w:trHeight w:val="821"/>
      </w:trPr>
      <w:tc>
        <w:tcPr>
          <w:tcW w:w="5040" w:type="dxa"/>
          <w:vAlign w:val="bottom"/>
        </w:tcPr>
        <w:p w14:paraId="3CEAA104" w14:textId="77777777" w:rsidR="00FF7EBE" w:rsidRDefault="00B617F3" w:rsidP="00EC0CF1">
          <w:pPr>
            <w:pStyle w:val="Header"/>
          </w:pPr>
          <w:r>
            <w:t>Foley Lab</w:t>
          </w:r>
        </w:p>
        <w:p w14:paraId="102FF025" w14:textId="77777777" w:rsidR="00FF7EBE" w:rsidRDefault="00C050CA" w:rsidP="00B617F3">
          <w:sdt>
            <w:sdtPr>
              <w:rPr>
                <w:rStyle w:val="HeaderChar"/>
              </w:rPr>
              <w:alias w:val="Enter fax:"/>
              <w:tag w:val="Enter fax:"/>
              <w:id w:val="-1892415012"/>
              <w15:appearance w15:val="hidden"/>
            </w:sdtPr>
            <w:sdtEndPr>
              <w:rPr>
                <w:rStyle w:val="HeaderChar"/>
              </w:rPr>
            </w:sdtEndPr>
            <w:sdtContent>
              <w:r w:rsidR="00B617F3" w:rsidRPr="00B617F3">
                <w:rPr>
                  <w:rStyle w:val="HeaderChar"/>
                </w:rPr>
                <w:t>https://foleylab.github.io/</w:t>
              </w:r>
            </w:sdtContent>
          </w:sdt>
        </w:p>
      </w:tc>
      <w:tc>
        <w:tcPr>
          <w:tcW w:w="5040" w:type="dxa"/>
          <w:vAlign w:val="bottom"/>
        </w:tcPr>
        <w:p w14:paraId="1A1C7F2E" w14:textId="77777777" w:rsidR="00FF7EBE" w:rsidRDefault="00FF7EBE" w:rsidP="003C1FC0">
          <w:pPr>
            <w:pStyle w:val="Graphic"/>
          </w:pPr>
        </w:p>
      </w:tc>
    </w:tr>
  </w:tbl>
  <w:p w14:paraId="260FE4A9" w14:textId="77777777" w:rsidR="00E02929" w:rsidRDefault="00E02929" w:rsidP="005848AD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D4C3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3AE2C21"/>
    <w:multiLevelType w:val="hybridMultilevel"/>
    <w:tmpl w:val="6D2C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73"/>
    <w:rsid w:val="00002E34"/>
    <w:rsid w:val="000260A9"/>
    <w:rsid w:val="000C215D"/>
    <w:rsid w:val="000C321B"/>
    <w:rsid w:val="0013652A"/>
    <w:rsid w:val="00145D68"/>
    <w:rsid w:val="001B0C6F"/>
    <w:rsid w:val="001F31F6"/>
    <w:rsid w:val="0020390E"/>
    <w:rsid w:val="00240B38"/>
    <w:rsid w:val="002517EA"/>
    <w:rsid w:val="00274D9E"/>
    <w:rsid w:val="00290F0F"/>
    <w:rsid w:val="00292EF3"/>
    <w:rsid w:val="0029418F"/>
    <w:rsid w:val="002A73AF"/>
    <w:rsid w:val="003120E0"/>
    <w:rsid w:val="00321270"/>
    <w:rsid w:val="0038652D"/>
    <w:rsid w:val="00392E08"/>
    <w:rsid w:val="003A28D2"/>
    <w:rsid w:val="003C1FC0"/>
    <w:rsid w:val="003C3319"/>
    <w:rsid w:val="003C46A7"/>
    <w:rsid w:val="003D6565"/>
    <w:rsid w:val="0044378E"/>
    <w:rsid w:val="004502DA"/>
    <w:rsid w:val="004537C5"/>
    <w:rsid w:val="00454B03"/>
    <w:rsid w:val="00465B79"/>
    <w:rsid w:val="00495301"/>
    <w:rsid w:val="004A234F"/>
    <w:rsid w:val="00504074"/>
    <w:rsid w:val="005235FF"/>
    <w:rsid w:val="00554FFA"/>
    <w:rsid w:val="005756BD"/>
    <w:rsid w:val="005848AD"/>
    <w:rsid w:val="00587DBA"/>
    <w:rsid w:val="005A2C96"/>
    <w:rsid w:val="005A49E4"/>
    <w:rsid w:val="005C4039"/>
    <w:rsid w:val="005D4573"/>
    <w:rsid w:val="005F4C34"/>
    <w:rsid w:val="005F61B2"/>
    <w:rsid w:val="005F7F44"/>
    <w:rsid w:val="00607D89"/>
    <w:rsid w:val="00610040"/>
    <w:rsid w:val="00631F6B"/>
    <w:rsid w:val="00667735"/>
    <w:rsid w:val="0068716A"/>
    <w:rsid w:val="006D7E96"/>
    <w:rsid w:val="006E1492"/>
    <w:rsid w:val="006F3470"/>
    <w:rsid w:val="00717354"/>
    <w:rsid w:val="00723158"/>
    <w:rsid w:val="0073677D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411EF"/>
    <w:rsid w:val="00887F84"/>
    <w:rsid w:val="008A2200"/>
    <w:rsid w:val="008E3A9C"/>
    <w:rsid w:val="008E448C"/>
    <w:rsid w:val="00913758"/>
    <w:rsid w:val="00923E5C"/>
    <w:rsid w:val="0093672F"/>
    <w:rsid w:val="00946FE1"/>
    <w:rsid w:val="0099396E"/>
    <w:rsid w:val="009C3F23"/>
    <w:rsid w:val="00A01BF8"/>
    <w:rsid w:val="00A14DE6"/>
    <w:rsid w:val="00A269E5"/>
    <w:rsid w:val="00A36711"/>
    <w:rsid w:val="00A45804"/>
    <w:rsid w:val="00A60984"/>
    <w:rsid w:val="00A653DA"/>
    <w:rsid w:val="00AA224B"/>
    <w:rsid w:val="00AB2FD7"/>
    <w:rsid w:val="00AB739B"/>
    <w:rsid w:val="00AE7372"/>
    <w:rsid w:val="00AF1675"/>
    <w:rsid w:val="00B41BE0"/>
    <w:rsid w:val="00B617F3"/>
    <w:rsid w:val="00B83AB0"/>
    <w:rsid w:val="00BA0F5B"/>
    <w:rsid w:val="00BB4CB0"/>
    <w:rsid w:val="00BE05B1"/>
    <w:rsid w:val="00BE36A4"/>
    <w:rsid w:val="00C050CA"/>
    <w:rsid w:val="00C12475"/>
    <w:rsid w:val="00C3033B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443B7"/>
    <w:rsid w:val="00E47908"/>
    <w:rsid w:val="00E62C63"/>
    <w:rsid w:val="00E64456"/>
    <w:rsid w:val="00E7072B"/>
    <w:rsid w:val="00EA7D5B"/>
    <w:rsid w:val="00EC0CF1"/>
    <w:rsid w:val="00EC1F4E"/>
    <w:rsid w:val="00ED333F"/>
    <w:rsid w:val="00F06320"/>
    <w:rsid w:val="00F0767F"/>
    <w:rsid w:val="00F30471"/>
    <w:rsid w:val="00F62051"/>
    <w:rsid w:val="00F67417"/>
    <w:rsid w:val="00F70964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66AEB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nhideWhenUsed/>
    <w:qFormat/>
    <w:rsid w:val="008E3A9C"/>
    <w:rPr>
      <w:kern w:val="20"/>
    </w:rPr>
  </w:style>
  <w:style w:type="paragraph" w:styleId="Heading1">
    <w:name w:val="heading 1"/>
    <w:basedOn w:val="Normal"/>
    <w:link w:val="Heading1Char"/>
    <w:uiPriority w:val="2"/>
    <w:qFormat/>
    <w:rsid w:val="00C73764"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contextualSpacing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C12475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color w:val="333C3D" w:themeColor="accent5" w:themeShade="8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333C3D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888F96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36711"/>
    <w:pPr>
      <w:spacing w:before="400" w:after="160"/>
      <w:contextualSpacing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E3A9C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2"/>
    <w:rsid w:val="008E3A9C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32"/>
      <w:shd w:val="clear" w:color="auto" w:fill="7E97AD" w:themeFill="accent1"/>
    </w:rPr>
  </w:style>
  <w:style w:type="table" w:customStyle="1" w:styleId="StatusReportTable">
    <w:name w:val="Status Report Table"/>
    <w:basedOn w:val="TableNormal"/>
    <w:uiPriority w:val="99"/>
    <w:rsid w:val="00CA4D00"/>
    <w:tblPr>
      <w:tblInd w:w="0" w:type="dxa"/>
      <w:tblBorders>
        <w:insideH w:val="single" w:sz="4" w:space="0" w:color="7E97A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left"/>
      </w:pPr>
      <w:rPr>
        <w:rFonts w:asciiTheme="majorHAnsi" w:hAnsiTheme="majorHAnsi"/>
        <w:b w:val="0"/>
        <w:i w:val="0"/>
        <w:caps/>
        <w:smallCaps w:val="0"/>
        <w:color w:val="577188" w:themeColor="accent1" w:themeShade="BF"/>
        <w:sz w:val="20"/>
      </w:rPr>
      <w:tblPr/>
      <w:trPr>
        <w:tblHeader/>
      </w:trPr>
      <w:tcPr>
        <w:vAlign w:val="bottom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240B3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3"/>
    <w:rsid w:val="00C12475"/>
    <w:rPr>
      <w:rFonts w:asciiTheme="majorHAnsi" w:eastAsiaTheme="majorEastAsia" w:hAnsiTheme="majorHAnsi" w:cstheme="majorBidi"/>
      <w:b/>
      <w:color w:val="333C3D" w:themeColor="accent5" w:themeShade="80"/>
      <w:kern w:val="20"/>
      <w:sz w:val="22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semiHidden/>
    <w:rsid w:val="00C12475"/>
    <w:rPr>
      <w:rFonts w:asciiTheme="majorHAnsi" w:eastAsiaTheme="majorEastAsia" w:hAnsiTheme="majorHAnsi" w:cstheme="majorBidi"/>
      <w:b/>
      <w:i/>
      <w:color w:val="333C3D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888F96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paragraph" w:styleId="ListParagraph">
    <w:name w:val="List Paragraph"/>
    <w:basedOn w:val="Normal"/>
    <w:uiPriority w:val="34"/>
    <w:unhideWhenUsed/>
    <w:qFormat/>
    <w:rsid w:val="005F7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y/Desktop/tf02889890.dotx" TargetMode="External"/></Relationships>
</file>

<file path=word/theme/theme1.xml><?xml version="1.0" encoding="utf-8"?>
<a:theme xmlns:a="http://schemas.openxmlformats.org/drawingml/2006/main" name="Office Theme">
  <a:themeElements>
    <a:clrScheme name="Projec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Custom 1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tf02889890.dotx</Template>
  <TotalTime>9</TotalTime>
  <Pages>1</Pages>
  <Words>114</Words>
  <Characters>652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Foley</dc:creator>
  <cp:keywords/>
  <dc:description/>
  <cp:lastModifiedBy>Jay Foley</cp:lastModifiedBy>
  <cp:revision>4</cp:revision>
  <dcterms:created xsi:type="dcterms:W3CDTF">2018-01-14T16:58:00Z</dcterms:created>
  <dcterms:modified xsi:type="dcterms:W3CDTF">2018-11-01T18:30:00Z</dcterms:modified>
</cp:coreProperties>
</file>